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A32C3C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32C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                                        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гг.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A32C3C" w:rsidRPr="00693D4B" w:rsidRDefault="00A32C3C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 105 %;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100 %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100%;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физической культурой и спортом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32C3C" w:rsidRPr="00693D4B" w:rsidRDefault="00A32C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18057,65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32C3C" w:rsidRPr="00693D4B" w:rsidRDefault="00A32C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A32C3C" w:rsidRPr="00693D4B" w:rsidRDefault="00A32C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2758,82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2290,52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2994,18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2513,30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328,9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A32C3C" w:rsidRPr="00024BC9" w:rsidRDefault="00A32C3C" w:rsidP="000F006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10556,82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4658, 72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  <w:tr w:rsidR="00A32C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 планируется: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105 %;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693D4B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693D4B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693D4B">
        <w:rPr>
          <w:rFonts w:ascii="Times New Roman" w:hAnsi="Times New Roman" w:cs="Times New Roman"/>
          <w:b/>
          <w:sz w:val="24"/>
          <w:szCs w:val="24"/>
        </w:rPr>
        <w:t xml:space="preserve"> Характеристика социально-экономического развития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A32C3C" w:rsidRPr="00693D4B" w:rsidRDefault="00A32C3C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«Кош-Агачский район». Занимает </w:t>
      </w:r>
      <w:r>
        <w:rPr>
          <w:rFonts w:ascii="Times New Roman" w:hAnsi="Times New Roman" w:cs="Times New Roman"/>
          <w:sz w:val="24"/>
          <w:szCs w:val="24"/>
        </w:rPr>
        <w:t>4,20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«Кош-Агачский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Значительным является факт нахождения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районного центра в </w:t>
      </w:r>
      <w:smartTag w:uri="urn:schemas-microsoft-com:office:smarttags" w:element="metricconverter">
        <w:smartTagPr>
          <w:attr w:name="ProductID" w:val="16 км"/>
        </w:smartTagPr>
        <w:r>
          <w:rPr>
            <w:rFonts w:ascii="Times New Roman" w:hAnsi="Times New Roman" w:cs="Times New Roman"/>
            <w:sz w:val="24"/>
            <w:szCs w:val="24"/>
          </w:rPr>
          <w:t>16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693D4B" w:rsidRDefault="00A32C3C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2013 году на территории поселения осуществляло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A32C3C" w:rsidRPr="00693D4B" w:rsidRDefault="00A32C3C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розничной торговле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693D4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обрабатывающих производствах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, в сфере услуг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_%), в строительстве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_%),, в  транспорте.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 поселения.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01.01.2011 года составила 690 </w:t>
      </w:r>
      <w:r w:rsidRPr="00693D4B">
        <w:rPr>
          <w:rFonts w:ascii="Times New Roman" w:hAnsi="Times New Roman" w:cs="Times New Roman"/>
          <w:sz w:val="24"/>
          <w:szCs w:val="24"/>
        </w:rPr>
        <w:t>человек,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01.01.2014 года составила 683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 Отмечается тенденция </w:t>
      </w:r>
      <w:r w:rsidRPr="00693D4B">
        <w:rPr>
          <w:rFonts w:ascii="Times New Roman" w:hAnsi="Times New Roman" w:cs="Times New Roman"/>
          <w:sz w:val="24"/>
          <w:szCs w:val="24"/>
          <w:highlight w:val="yellow"/>
        </w:rPr>
        <w:t xml:space="preserve"> (у</w:t>
      </w:r>
      <w:r>
        <w:rPr>
          <w:rFonts w:ascii="Times New Roman" w:hAnsi="Times New Roman" w:cs="Times New Roman"/>
          <w:sz w:val="24"/>
          <w:szCs w:val="24"/>
          <w:highlight w:val="yellow"/>
        </w:rPr>
        <w:t>меньшения</w:t>
      </w:r>
      <w:r w:rsidRPr="00693D4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>
        <w:rPr>
          <w:rFonts w:ascii="Times New Roman" w:hAnsi="Times New Roman" w:cs="Times New Roman"/>
          <w:sz w:val="24"/>
          <w:szCs w:val="24"/>
        </w:rPr>
        <w:t xml:space="preserve">ботных в 2013 году составляла 14 человек, в 2014 году 38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A32C3C" w:rsidRPr="00C174C3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01.01.2014 года составлял 209 </w:t>
      </w:r>
      <w:r w:rsidRPr="00693D4B">
        <w:rPr>
          <w:rFonts w:ascii="Times New Roman" w:hAnsi="Times New Roman" w:cs="Times New Roman"/>
          <w:sz w:val="24"/>
          <w:szCs w:val="24"/>
        </w:rPr>
        <w:t xml:space="preserve">жилых дома, из которых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проходит федеральная дорога 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r>
        <w:rPr>
          <w:rFonts w:ascii="Times New Roman" w:hAnsi="Times New Roman" w:cs="Times New Roman"/>
          <w:sz w:val="24"/>
          <w:szCs w:val="24"/>
        </w:rPr>
        <w:t>Ортолык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муниципального образования  в 2013 го</w:t>
      </w: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Pr="00C174C3">
        <w:rPr>
          <w:rFonts w:ascii="Times New Roman" w:hAnsi="Times New Roman" w:cs="Times New Roman"/>
          <w:sz w:val="24"/>
          <w:szCs w:val="24"/>
        </w:rPr>
        <w:t>составляет 76010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4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C3C" w:rsidRPr="00693D4B" w:rsidRDefault="00A32C3C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дома культуры, библиотеки,  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A32C3C" w:rsidRPr="00693D4B" w:rsidRDefault="00A32C3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Слабое развитие отраслей экономики не позволяет увеличить объемы поступлений 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C3C" w:rsidRPr="00693D4B" w:rsidRDefault="00A32C3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Pr="00693D4B">
        <w:rPr>
          <w:rFonts w:ascii="Times New Roman" w:hAnsi="Times New Roman" w:cs="Times New Roman"/>
          <w:sz w:val="24"/>
          <w:szCs w:val="24"/>
        </w:rPr>
        <w:t>2007 года №</w:t>
      </w:r>
      <w:r>
        <w:rPr>
          <w:rFonts w:ascii="Times New Roman" w:hAnsi="Times New Roman" w:cs="Times New Roman"/>
          <w:sz w:val="24"/>
          <w:szCs w:val="24"/>
        </w:rPr>
        <w:t xml:space="preserve"> 12-1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2008-2022 годы» и в Программе социально-экономического развития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2008-2017 годы, утвержденной вышеуказанным решением совета депутатов,  где указаны тактические цели.</w:t>
      </w: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A32C3C" w:rsidRPr="00693D4B" w:rsidRDefault="00A32C3C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A32C3C" w:rsidRPr="00693D4B" w:rsidRDefault="00A32C3C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2015 - 2018 годы.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A32C3C" w:rsidRPr="00693D4B" w:rsidRDefault="00A32C3C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A32C3C" w:rsidRPr="00693D4B" w:rsidRDefault="00A32C3C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                       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A32C3C" w:rsidRPr="00693D4B" w:rsidRDefault="00A32C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A32C3C" w:rsidRPr="00693D4B" w:rsidRDefault="00A32C3C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32C3C" w:rsidRPr="00693D4B" w:rsidRDefault="00A32C3C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32C3C" w:rsidRPr="00693D4B" w:rsidRDefault="00A32C3C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32C3C" w:rsidRPr="00693D4B" w:rsidRDefault="00A32C3C" w:rsidP="00986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A32C3C" w:rsidRPr="00693D4B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бюджета муниципального образования Ортолыкское сельское поселение. 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32C3C" w:rsidRDefault="00A32C3C" w:rsidP="004B65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A32C3C" w:rsidRDefault="00A32C3C" w:rsidP="004B65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A32C3C" w:rsidRDefault="00A32C3C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>
        <w:rPr>
          <w:rFonts w:ascii="Times New Roman" w:hAnsi="Times New Roman" w:cs="Times New Roman"/>
          <w:sz w:val="24"/>
          <w:szCs w:val="24"/>
        </w:rPr>
        <w:t>Ортолыкском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A32C3C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Default="00A32C3C" w:rsidP="00DF54AE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32C3C" w:rsidRPr="00693D4B" w:rsidRDefault="00A32C3C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A32C3C" w:rsidRPr="00693D4B" w:rsidRDefault="00A32C3C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A32C3C" w:rsidRPr="00693D4B" w:rsidRDefault="00A32C3C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году.</w:t>
            </w: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310,3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32C3C" w:rsidRPr="00693D4B" w:rsidRDefault="00A32C3C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16818,2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«Кош-Агачский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32C3C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C3C" w:rsidRPr="00693D4B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Default="00A32C3C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>правил и порядка благоустройства территории Ортолыкского сельского поселения.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Pr="00693D4B" w:rsidRDefault="00A32C3C" w:rsidP="00615F56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693D4B" w:rsidRDefault="00A32C3C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                       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A32C3C" w:rsidRPr="00693D4B" w:rsidRDefault="00A32C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</w:p>
          <w:bookmarkEnd w:id="2"/>
          <w:p w:rsidR="00A32C3C" w:rsidRPr="00693D4B" w:rsidRDefault="00A32C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A32C3C" w:rsidRPr="00693D4B" w:rsidRDefault="00A32C3C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A32C3C" w:rsidRPr="00693D4B" w:rsidRDefault="00A32C3C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мероприятиях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32C3C" w:rsidRPr="00693D4B" w:rsidRDefault="00A32C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620,00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32C3C" w:rsidRPr="00D34E70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32C3C" w:rsidRPr="00D34E70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2C3C" w:rsidRPr="00D34E70" w:rsidRDefault="00A32C3C" w:rsidP="00D34E7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2C3C" w:rsidRPr="008A4C21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32C3C" w:rsidRPr="00693D4B" w:rsidRDefault="00A32C3C" w:rsidP="006C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620,0 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A32C3C" w:rsidRPr="00693D4B" w:rsidRDefault="00A32C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Pr="00693D4B" w:rsidRDefault="00A32C3C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Pr="00693D4B" w:rsidRDefault="00A32C3C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A32C3C" w:rsidRPr="00693D4B" w:rsidRDefault="00A32C3C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A32C3C" w:rsidRPr="00693D4B" w:rsidRDefault="00A32C3C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(далее- ведомственная целевая программа), разработанная в соответствии с постановлением  Главы Администрации МО </w:t>
      </w: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AD713F">
        <w:rPr>
          <w:rFonts w:ascii="Times New Roman" w:hAnsi="Times New Roman" w:cs="Times New Roman"/>
          <w:sz w:val="24"/>
          <w:szCs w:val="24"/>
        </w:rPr>
        <w:t>поселение №</w:t>
      </w:r>
      <w:r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A32C3C" w:rsidRPr="00693D4B" w:rsidRDefault="00A32C3C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2015 по 2018 годы без разделения на этапы.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>
        <w:rPr>
          <w:rFonts w:ascii="Times New Roman" w:hAnsi="Times New Roman" w:cs="Times New Roman"/>
          <w:sz w:val="24"/>
          <w:szCs w:val="24"/>
        </w:rPr>
        <w:t xml:space="preserve">10748,5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 xml:space="preserve">2677,5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2686,0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2692,5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>2692,5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32C3C" w:rsidRPr="00693D4B" w:rsidRDefault="00A32C3C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32C3C" w:rsidRPr="00693D4B" w:rsidRDefault="00A32C3C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A32C3C" w:rsidRPr="00693D4B" w:rsidRDefault="00A32C3C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0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0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A32C3C" w:rsidRPr="00693D4B" w:rsidRDefault="00A32C3C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A32C3C" w:rsidRPr="00693D4B" w:rsidRDefault="00A32C3C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A32C3C" w:rsidRPr="00693D4B" w:rsidRDefault="00A32C3C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A32C3C" w:rsidRPr="00693D4B" w:rsidRDefault="00A32C3C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10748,5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9050,1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A32C3C" w:rsidRPr="00693D4B" w:rsidRDefault="00A32C3C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>2252,9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32C3C" w:rsidRPr="00693D4B" w:rsidRDefault="00A32C3C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2261,4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32C3C" w:rsidRPr="00693D4B" w:rsidRDefault="00A32C3C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2267,9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32C3C" w:rsidRPr="00693D4B" w:rsidRDefault="00A32C3C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>2267,9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тыс.рублей;                                                  </w:t>
      </w:r>
    </w:p>
    <w:p w:rsidR="00A32C3C" w:rsidRPr="00693D4B" w:rsidRDefault="00A32C3C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>
        <w:rPr>
          <w:rFonts w:ascii="Times New Roman" w:hAnsi="Times New Roman" w:cs="Times New Roman"/>
          <w:sz w:val="24"/>
          <w:szCs w:val="24"/>
        </w:rPr>
        <w:t>1698,4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A32C3C" w:rsidRPr="00693D4B" w:rsidRDefault="00A32C3C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«Кош-Агачский район» в объеме </w:t>
      </w:r>
      <w:r>
        <w:rPr>
          <w:rFonts w:ascii="Times New Roman" w:hAnsi="Times New Roman" w:cs="Times New Roman"/>
          <w:sz w:val="24"/>
          <w:szCs w:val="24"/>
        </w:rPr>
        <w:t>8489,0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>
        <w:rPr>
          <w:rFonts w:ascii="Times New Roman" w:hAnsi="Times New Roman" w:cs="Times New Roman"/>
          <w:sz w:val="24"/>
          <w:szCs w:val="24"/>
        </w:rPr>
        <w:t>561,1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A32C3C" w:rsidRPr="00693D4B" w:rsidRDefault="00A32C3C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A32C3C" w:rsidRPr="00693D4B" w:rsidRDefault="00A32C3C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A32C3C" w:rsidRPr="00693D4B" w:rsidRDefault="00A32C3C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A32C3C" w:rsidRPr="00693D4B" w:rsidRDefault="00A32C3C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>
        <w:rPr>
          <w:rFonts w:ascii="Times New Roman" w:hAnsi="Times New Roman" w:cs="Times New Roman"/>
          <w:sz w:val="24"/>
          <w:szCs w:val="24"/>
        </w:rPr>
        <w:t>95,5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>
        <w:rPr>
          <w:rFonts w:ascii="Times New Roman" w:hAnsi="Times New Roman" w:cs="Times New Roman"/>
          <w:sz w:val="24"/>
          <w:szCs w:val="24"/>
        </w:rPr>
        <w:t>турой и спортом 59,7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2C3C" w:rsidRPr="00693D4B" w:rsidRDefault="00A32C3C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поселением по безопасности населения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A32C3C" w:rsidRPr="00693D4B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C791C">
      <w:pPr>
        <w:rPr>
          <w:rFonts w:ascii="Times New Roman" w:hAnsi="Times New Roman" w:cs="Times New Roman"/>
          <w:sz w:val="24"/>
          <w:szCs w:val="24"/>
        </w:rPr>
        <w:sectPr w:rsidR="00A32C3C" w:rsidRPr="003E2C5E" w:rsidSect="007D12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C3C" w:rsidRPr="003E2C5E" w:rsidRDefault="00A32C3C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A32C3C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32C3C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(2012)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A32C3C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A32C3C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A32C3C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A32C3C" w:rsidRPr="003E2C5E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A32C3C" w:rsidRPr="003E2C5E" w:rsidRDefault="00A32C3C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A32C3C" w:rsidRPr="003E2C5E" w:rsidRDefault="00A32C3C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A32C3C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A32C3C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A32C3C" w:rsidRPr="003E2C5E" w:rsidTr="00E76B2C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A32C3C" w:rsidRPr="003E2C5E" w:rsidRDefault="00A32C3C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A32C3C" w:rsidRPr="003E2C5E" w:rsidTr="00E76B2C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32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296DE0" w:rsidTr="00E76B2C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046" w:type="dxa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199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0631502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DF0F82">
        <w:trPr>
          <w:trHeight w:val="400"/>
        </w:trPr>
        <w:tc>
          <w:tcPr>
            <w:tcW w:w="1668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046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426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A32C3C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46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 ения</w:t>
            </w: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</w:tr>
      <w:tr w:rsidR="00A32C3C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A063EE" w:rsidRDefault="00A32C3C" w:rsidP="006C791C">
      <w:pPr>
        <w:rPr>
          <w:rFonts w:ascii="Times New Roman" w:hAnsi="Times New Roman" w:cs="Times New Roman"/>
          <w:sz w:val="44"/>
          <w:szCs w:val="44"/>
        </w:rPr>
      </w:pP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A32C3C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2015 -2018 гг.</w:t>
      </w:r>
    </w:p>
    <w:p w:rsidR="00A32C3C" w:rsidRPr="00A063EE" w:rsidRDefault="00A32C3C">
      <w:pPr>
        <w:rPr>
          <w:rFonts w:ascii="Times New Roman" w:hAnsi="Times New Roman" w:cs="Times New Roman"/>
          <w:sz w:val="44"/>
          <w:szCs w:val="44"/>
        </w:rPr>
      </w:pPr>
    </w:p>
    <w:sectPr w:rsidR="00A32C3C" w:rsidRPr="00A063EE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3C" w:rsidRDefault="00A32C3C" w:rsidP="007B4922">
      <w:pPr>
        <w:spacing w:after="0" w:line="240" w:lineRule="auto"/>
      </w:pPr>
      <w:r>
        <w:separator/>
      </w:r>
    </w:p>
  </w:endnote>
  <w:endnote w:type="continuationSeparator" w:id="1">
    <w:p w:rsidR="00A32C3C" w:rsidRDefault="00A32C3C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32C3C" w:rsidRDefault="00A32C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3C" w:rsidRDefault="00A32C3C" w:rsidP="007B4922">
      <w:pPr>
        <w:spacing w:after="0" w:line="240" w:lineRule="auto"/>
      </w:pPr>
      <w:r>
        <w:separator/>
      </w:r>
    </w:p>
  </w:footnote>
  <w:footnote w:type="continuationSeparator" w:id="1">
    <w:p w:rsidR="00A32C3C" w:rsidRDefault="00A32C3C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24BC9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C054D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F18E1"/>
    <w:rsid w:val="001F26AF"/>
    <w:rsid w:val="001F48B6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E54"/>
    <w:rsid w:val="002827E8"/>
    <w:rsid w:val="00296DE0"/>
    <w:rsid w:val="002A2880"/>
    <w:rsid w:val="002B163C"/>
    <w:rsid w:val="002B2C63"/>
    <w:rsid w:val="002C2B40"/>
    <w:rsid w:val="002D1BD6"/>
    <w:rsid w:val="002D6F5D"/>
    <w:rsid w:val="002D7A8B"/>
    <w:rsid w:val="002E587D"/>
    <w:rsid w:val="002E6C09"/>
    <w:rsid w:val="002E71A7"/>
    <w:rsid w:val="002E7D7B"/>
    <w:rsid w:val="00302BB0"/>
    <w:rsid w:val="0030319B"/>
    <w:rsid w:val="00303DE9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F54"/>
    <w:rsid w:val="003C6DD8"/>
    <w:rsid w:val="003D4216"/>
    <w:rsid w:val="003E2C5E"/>
    <w:rsid w:val="003E3692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33359"/>
    <w:rsid w:val="00535E23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15F56"/>
    <w:rsid w:val="00621DC9"/>
    <w:rsid w:val="00623D99"/>
    <w:rsid w:val="00623F0F"/>
    <w:rsid w:val="0063290B"/>
    <w:rsid w:val="00640FDC"/>
    <w:rsid w:val="00647A81"/>
    <w:rsid w:val="00647D3D"/>
    <w:rsid w:val="00660CA3"/>
    <w:rsid w:val="00666CEC"/>
    <w:rsid w:val="0068291D"/>
    <w:rsid w:val="006860EB"/>
    <w:rsid w:val="00691E56"/>
    <w:rsid w:val="0069287D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EB9"/>
    <w:rsid w:val="00814842"/>
    <w:rsid w:val="00815E32"/>
    <w:rsid w:val="0082616E"/>
    <w:rsid w:val="008327CD"/>
    <w:rsid w:val="00843631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972E8"/>
    <w:rsid w:val="008A1401"/>
    <w:rsid w:val="008A378B"/>
    <w:rsid w:val="008A4C21"/>
    <w:rsid w:val="008A7538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8677F"/>
    <w:rsid w:val="00990AA0"/>
    <w:rsid w:val="00990FCE"/>
    <w:rsid w:val="00991FC3"/>
    <w:rsid w:val="00993C0B"/>
    <w:rsid w:val="009A7927"/>
    <w:rsid w:val="009A79D3"/>
    <w:rsid w:val="009B583D"/>
    <w:rsid w:val="009C2618"/>
    <w:rsid w:val="009D2C2E"/>
    <w:rsid w:val="009D3EB7"/>
    <w:rsid w:val="009D64BF"/>
    <w:rsid w:val="009D6D52"/>
    <w:rsid w:val="009D70E9"/>
    <w:rsid w:val="009E5E0F"/>
    <w:rsid w:val="009E6C4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31B3F"/>
    <w:rsid w:val="00A32C3C"/>
    <w:rsid w:val="00A40EA0"/>
    <w:rsid w:val="00A52CFC"/>
    <w:rsid w:val="00A55F2C"/>
    <w:rsid w:val="00A6217C"/>
    <w:rsid w:val="00A634C1"/>
    <w:rsid w:val="00A71B47"/>
    <w:rsid w:val="00A87A07"/>
    <w:rsid w:val="00A90840"/>
    <w:rsid w:val="00A90EB3"/>
    <w:rsid w:val="00A94DEA"/>
    <w:rsid w:val="00AB0C4E"/>
    <w:rsid w:val="00AB2BBD"/>
    <w:rsid w:val="00AB3634"/>
    <w:rsid w:val="00AC1FF5"/>
    <w:rsid w:val="00AD6F59"/>
    <w:rsid w:val="00AD713F"/>
    <w:rsid w:val="00AE526C"/>
    <w:rsid w:val="00AE674C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C6C3B"/>
    <w:rsid w:val="00BD3FFF"/>
    <w:rsid w:val="00BD64CC"/>
    <w:rsid w:val="00BE08D6"/>
    <w:rsid w:val="00BF0DD2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A1C32"/>
    <w:rsid w:val="00CB5AF6"/>
    <w:rsid w:val="00CC2FAA"/>
    <w:rsid w:val="00CD0C75"/>
    <w:rsid w:val="00CE1485"/>
    <w:rsid w:val="00CF4237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71DD7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644D"/>
    <w:rsid w:val="00DF0F82"/>
    <w:rsid w:val="00DF158B"/>
    <w:rsid w:val="00DF54AE"/>
    <w:rsid w:val="00DF7580"/>
    <w:rsid w:val="00E05277"/>
    <w:rsid w:val="00E10966"/>
    <w:rsid w:val="00E31C2F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A1BF9"/>
    <w:rsid w:val="00EA6869"/>
    <w:rsid w:val="00EB1411"/>
    <w:rsid w:val="00EB3B01"/>
    <w:rsid w:val="00EB5048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3E08"/>
    <w:rsid w:val="00F27892"/>
    <w:rsid w:val="00F35AB1"/>
    <w:rsid w:val="00F45941"/>
    <w:rsid w:val="00F46CE5"/>
    <w:rsid w:val="00F50A8C"/>
    <w:rsid w:val="00F51695"/>
    <w:rsid w:val="00F517E0"/>
    <w:rsid w:val="00F55999"/>
    <w:rsid w:val="00F60092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3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DB1F55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0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9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7A9B"/>
    <w:rPr>
      <w:rFonts w:cs="Times New Roman"/>
    </w:rPr>
  </w:style>
  <w:style w:type="paragraph" w:styleId="NormalWeb">
    <w:name w:val="Normal (Web)"/>
    <w:basedOn w:val="Normal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1277</TotalTime>
  <Pages>30</Pages>
  <Words>6541</Words>
  <Characters>-32766</Characters>
  <Application>Microsoft Office Outlook</Application>
  <DocSecurity>0</DocSecurity>
  <Lines>0</Lines>
  <Paragraphs>0</Paragraphs>
  <ScaleCrop>false</ScaleCrop>
  <Company>Экономический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Пользователь</cp:lastModifiedBy>
  <cp:revision>144</cp:revision>
  <cp:lastPrinted>2016-11-14T09:24:00Z</cp:lastPrinted>
  <dcterms:created xsi:type="dcterms:W3CDTF">2014-10-27T12:35:00Z</dcterms:created>
  <dcterms:modified xsi:type="dcterms:W3CDTF">2018-02-09T04:32:00Z</dcterms:modified>
</cp:coreProperties>
</file>